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024B" w14:textId="77777777" w:rsidR="00047C64" w:rsidRPr="00014B86" w:rsidRDefault="00332CD8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  <w:r w:rsidRPr="00014B86">
        <w:rPr>
          <w:rFonts w:asciiTheme="minorHAnsi" w:hAnsiTheme="minorHAnsi" w:cstheme="minorHAnsi"/>
          <w:b/>
          <w:sz w:val="19"/>
          <w:szCs w:val="19"/>
        </w:rPr>
        <w:t>Informacja z art. 222 ust.5 ustawy</w:t>
      </w:r>
    </w:p>
    <w:p w14:paraId="3D2CED8F" w14:textId="77777777" w:rsidR="00063A21" w:rsidRPr="00014B86" w:rsidRDefault="00063A21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</w:p>
    <w:p w14:paraId="7FA25997" w14:textId="1AA6AFDE" w:rsidR="00035065" w:rsidRPr="00014B86" w:rsidRDefault="00035065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  <w:r w:rsidRPr="00014B86">
        <w:rPr>
          <w:rFonts w:asciiTheme="minorHAnsi" w:hAnsiTheme="minorHAnsi" w:cstheme="minorHAnsi"/>
          <w:b/>
          <w:sz w:val="19"/>
          <w:szCs w:val="19"/>
        </w:rPr>
        <w:t>Zestawienie ofert</w:t>
      </w:r>
      <w:r w:rsidR="00304708" w:rsidRPr="00014B86">
        <w:rPr>
          <w:rFonts w:asciiTheme="minorHAnsi" w:hAnsiTheme="minorHAnsi" w:cstheme="minorHAnsi"/>
          <w:b/>
          <w:sz w:val="19"/>
          <w:szCs w:val="19"/>
        </w:rPr>
        <w:t xml:space="preserve"> KZP/</w:t>
      </w:r>
      <w:r w:rsidR="00F726E6" w:rsidRPr="00014B86">
        <w:rPr>
          <w:rFonts w:asciiTheme="minorHAnsi" w:hAnsiTheme="minorHAnsi" w:cstheme="minorHAnsi"/>
          <w:b/>
          <w:sz w:val="19"/>
          <w:szCs w:val="19"/>
        </w:rPr>
        <w:t>01</w:t>
      </w:r>
      <w:r w:rsidR="00B821B1" w:rsidRPr="00014B86">
        <w:rPr>
          <w:rFonts w:asciiTheme="minorHAnsi" w:hAnsiTheme="minorHAnsi" w:cstheme="minorHAnsi"/>
          <w:b/>
          <w:sz w:val="19"/>
          <w:szCs w:val="19"/>
        </w:rPr>
        <w:t>/20</w:t>
      </w:r>
      <w:r w:rsidR="00905F32" w:rsidRPr="00014B86">
        <w:rPr>
          <w:rFonts w:asciiTheme="minorHAnsi" w:hAnsiTheme="minorHAnsi" w:cstheme="minorHAnsi"/>
          <w:b/>
          <w:sz w:val="19"/>
          <w:szCs w:val="19"/>
        </w:rPr>
        <w:t>2</w:t>
      </w:r>
      <w:r w:rsidR="00F726E6" w:rsidRPr="00014B86">
        <w:rPr>
          <w:rFonts w:asciiTheme="minorHAnsi" w:hAnsiTheme="minorHAnsi" w:cstheme="minorHAnsi"/>
          <w:b/>
          <w:sz w:val="19"/>
          <w:szCs w:val="19"/>
        </w:rPr>
        <w:t>3</w:t>
      </w:r>
      <w:r w:rsidR="00304708" w:rsidRPr="00014B86">
        <w:rPr>
          <w:rFonts w:asciiTheme="minorHAnsi" w:hAnsiTheme="minorHAnsi" w:cstheme="minorHAnsi"/>
          <w:b/>
          <w:sz w:val="19"/>
          <w:szCs w:val="19"/>
        </w:rPr>
        <w:t xml:space="preserve">  otwarcie </w:t>
      </w:r>
      <w:r w:rsidR="00DD4622" w:rsidRPr="00014B86">
        <w:rPr>
          <w:rFonts w:asciiTheme="minorHAnsi" w:hAnsiTheme="minorHAnsi" w:cstheme="minorHAnsi"/>
          <w:b/>
          <w:sz w:val="19"/>
          <w:szCs w:val="19"/>
        </w:rPr>
        <w:t>1</w:t>
      </w:r>
      <w:r w:rsidR="007A53E6" w:rsidRPr="00014B86">
        <w:rPr>
          <w:rFonts w:asciiTheme="minorHAnsi" w:hAnsiTheme="minorHAnsi" w:cstheme="minorHAnsi"/>
          <w:b/>
          <w:sz w:val="19"/>
          <w:szCs w:val="19"/>
        </w:rPr>
        <w:t>9</w:t>
      </w:r>
      <w:r w:rsidR="00B821B1" w:rsidRPr="00014B86">
        <w:rPr>
          <w:rFonts w:asciiTheme="minorHAnsi" w:hAnsiTheme="minorHAnsi" w:cstheme="minorHAnsi"/>
          <w:b/>
          <w:sz w:val="19"/>
          <w:szCs w:val="19"/>
        </w:rPr>
        <w:t>.</w:t>
      </w:r>
      <w:r w:rsidR="007A53E6" w:rsidRPr="00014B86">
        <w:rPr>
          <w:rFonts w:asciiTheme="minorHAnsi" w:hAnsiTheme="minorHAnsi" w:cstheme="minorHAnsi"/>
          <w:b/>
          <w:sz w:val="19"/>
          <w:szCs w:val="19"/>
        </w:rPr>
        <w:t>01</w:t>
      </w:r>
      <w:r w:rsidR="00B821B1" w:rsidRPr="00014B86">
        <w:rPr>
          <w:rFonts w:asciiTheme="minorHAnsi" w:hAnsiTheme="minorHAnsi" w:cstheme="minorHAnsi"/>
          <w:b/>
          <w:sz w:val="19"/>
          <w:szCs w:val="19"/>
        </w:rPr>
        <w:t>.20</w:t>
      </w:r>
      <w:r w:rsidR="00EC7649" w:rsidRPr="00014B86">
        <w:rPr>
          <w:rFonts w:asciiTheme="minorHAnsi" w:hAnsiTheme="minorHAnsi" w:cstheme="minorHAnsi"/>
          <w:b/>
          <w:sz w:val="19"/>
          <w:szCs w:val="19"/>
        </w:rPr>
        <w:t>2</w:t>
      </w:r>
      <w:r w:rsidR="007A53E6" w:rsidRPr="00014B86">
        <w:rPr>
          <w:rFonts w:asciiTheme="minorHAnsi" w:hAnsiTheme="minorHAnsi" w:cstheme="minorHAnsi"/>
          <w:b/>
          <w:sz w:val="19"/>
          <w:szCs w:val="19"/>
        </w:rPr>
        <w:t>3</w:t>
      </w:r>
      <w:r w:rsidRPr="00014B86">
        <w:rPr>
          <w:rFonts w:asciiTheme="minorHAnsi" w:hAnsiTheme="minorHAnsi" w:cstheme="minorHAnsi"/>
          <w:b/>
          <w:sz w:val="19"/>
          <w:szCs w:val="19"/>
        </w:rPr>
        <w:t xml:space="preserve"> g 10:30</w:t>
      </w:r>
    </w:p>
    <w:p w14:paraId="12540379" w14:textId="77777777" w:rsidR="00C16D34" w:rsidRPr="00014B86" w:rsidRDefault="00C16D34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</w:p>
    <w:p w14:paraId="3C15F81F" w14:textId="4C599767" w:rsidR="00035065" w:rsidRPr="00014B86" w:rsidRDefault="00035065" w:rsidP="00035065">
      <w:pPr>
        <w:ind w:right="110"/>
        <w:jc w:val="both"/>
        <w:rPr>
          <w:rFonts w:asciiTheme="minorHAnsi" w:hAnsiTheme="minorHAnsi" w:cstheme="minorHAnsi"/>
          <w:sz w:val="18"/>
          <w:szCs w:val="18"/>
        </w:rPr>
      </w:pPr>
      <w:r w:rsidRPr="00014B86">
        <w:rPr>
          <w:rFonts w:asciiTheme="minorHAnsi" w:hAnsiTheme="minorHAnsi" w:cstheme="minorHAnsi"/>
          <w:sz w:val="18"/>
          <w:szCs w:val="18"/>
        </w:rPr>
        <w:t>Do upływu terminu składania ofert złożono</w:t>
      </w:r>
      <w:r w:rsidR="00FA70CF" w:rsidRPr="00014B86">
        <w:rPr>
          <w:rFonts w:asciiTheme="minorHAnsi" w:hAnsiTheme="minorHAnsi" w:cstheme="minorHAnsi"/>
          <w:sz w:val="18"/>
          <w:szCs w:val="18"/>
        </w:rPr>
        <w:t xml:space="preserve"> </w:t>
      </w:r>
      <w:r w:rsidR="00A1483C">
        <w:rPr>
          <w:rFonts w:asciiTheme="minorHAnsi" w:hAnsiTheme="minorHAnsi" w:cstheme="minorHAnsi"/>
          <w:sz w:val="18"/>
          <w:szCs w:val="18"/>
        </w:rPr>
        <w:t>6</w:t>
      </w:r>
      <w:r w:rsidR="000A3219" w:rsidRPr="00014B86">
        <w:rPr>
          <w:rFonts w:asciiTheme="minorHAnsi" w:hAnsiTheme="minorHAnsi" w:cstheme="minorHAnsi"/>
          <w:sz w:val="18"/>
          <w:szCs w:val="18"/>
        </w:rPr>
        <w:t xml:space="preserve"> </w:t>
      </w:r>
      <w:r w:rsidR="00D92C82" w:rsidRPr="00014B86">
        <w:rPr>
          <w:rFonts w:asciiTheme="minorHAnsi" w:hAnsiTheme="minorHAnsi" w:cstheme="minorHAnsi"/>
          <w:sz w:val="18"/>
          <w:szCs w:val="18"/>
        </w:rPr>
        <w:t xml:space="preserve"> ofe</w:t>
      </w:r>
      <w:r w:rsidR="008341EF" w:rsidRPr="00014B86">
        <w:rPr>
          <w:rFonts w:asciiTheme="minorHAnsi" w:hAnsiTheme="minorHAnsi" w:cstheme="minorHAnsi"/>
          <w:sz w:val="18"/>
          <w:szCs w:val="18"/>
        </w:rPr>
        <w:t>r</w:t>
      </w:r>
      <w:r w:rsidR="00C93AE2" w:rsidRPr="00014B86">
        <w:rPr>
          <w:rFonts w:asciiTheme="minorHAnsi" w:hAnsiTheme="minorHAnsi" w:cstheme="minorHAnsi"/>
          <w:sz w:val="18"/>
          <w:szCs w:val="18"/>
        </w:rPr>
        <w:t>t</w:t>
      </w:r>
      <w:r w:rsidRPr="00014B86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6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2694"/>
      </w:tblGrid>
      <w:tr w:rsidR="00416E84" w:rsidRPr="00014B86" w14:paraId="37BE3BE2" w14:textId="77777777" w:rsidTr="00A1483C">
        <w:tc>
          <w:tcPr>
            <w:tcW w:w="817" w:type="dxa"/>
          </w:tcPr>
          <w:p w14:paraId="31DC9BD3" w14:textId="77777777" w:rsidR="00416E84" w:rsidRPr="00014B86" w:rsidRDefault="00416E84" w:rsidP="00134596">
            <w:pPr>
              <w:rPr>
                <w:rFonts w:asciiTheme="minorHAnsi" w:hAnsiTheme="minorHAnsi" w:cstheme="minorHAnsi"/>
              </w:rPr>
            </w:pPr>
            <w:r w:rsidRPr="00014B86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3006" w:type="dxa"/>
          </w:tcPr>
          <w:p w14:paraId="7752A9F7" w14:textId="77777777" w:rsidR="00416E84" w:rsidRPr="00014B86" w:rsidRDefault="00416E84" w:rsidP="00134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B86">
              <w:rPr>
                <w:rFonts w:asciiTheme="minorHAnsi" w:hAnsiTheme="minorHAnsi" w:cstheme="minorHAnsi"/>
                <w:sz w:val="24"/>
                <w:szCs w:val="24"/>
              </w:rPr>
              <w:t>Nazwa(firma) wykonawcy</w:t>
            </w:r>
          </w:p>
        </w:tc>
        <w:tc>
          <w:tcPr>
            <w:tcW w:w="2694" w:type="dxa"/>
          </w:tcPr>
          <w:p w14:paraId="394F7167" w14:textId="77777777" w:rsidR="00416E84" w:rsidRPr="00014B86" w:rsidRDefault="00416E84" w:rsidP="00134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B86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EC4898" w:rsidRPr="00330A35" w14:paraId="10BCBB1A" w14:textId="77777777" w:rsidTr="00A1483C">
        <w:trPr>
          <w:trHeight w:val="397"/>
        </w:trPr>
        <w:tc>
          <w:tcPr>
            <w:tcW w:w="817" w:type="dxa"/>
            <w:vMerge w:val="restart"/>
          </w:tcPr>
          <w:p w14:paraId="180C212D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  <w:p w14:paraId="2461672F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 w:rsidRPr="002F3F1A">
              <w:rPr>
                <w:sz w:val="22"/>
                <w:szCs w:val="22"/>
              </w:rPr>
              <w:t>1.</w:t>
            </w:r>
          </w:p>
        </w:tc>
        <w:tc>
          <w:tcPr>
            <w:tcW w:w="3006" w:type="dxa"/>
            <w:vMerge w:val="restart"/>
          </w:tcPr>
          <w:p w14:paraId="5821A44D" w14:textId="77777777" w:rsidR="000402F2" w:rsidRPr="00CE6D2A" w:rsidRDefault="000402F2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proofErr w:type="spellStart"/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Ascomp</w:t>
            </w:r>
            <w:proofErr w:type="spellEnd"/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K Krzysztof Ćwiklak vel Ćwikliński</w:t>
            </w:r>
          </w:p>
          <w:p w14:paraId="1DA8FFD5" w14:textId="77777777" w:rsidR="000402F2" w:rsidRPr="00CE6D2A" w:rsidRDefault="000402F2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Tęczowa 2 </w:t>
            </w:r>
          </w:p>
          <w:p w14:paraId="776B4A65" w14:textId="77777777" w:rsidR="000402F2" w:rsidRPr="00CE6D2A" w:rsidRDefault="000402F2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05-530 </w:t>
            </w:r>
            <w:proofErr w:type="spellStart"/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Dobiesz</w:t>
            </w:r>
            <w:proofErr w:type="spellEnd"/>
          </w:p>
          <w:p w14:paraId="6F40DE52" w14:textId="6A11F17C" w:rsidR="00CE6D2A" w:rsidRPr="00CE6D2A" w:rsidRDefault="000402F2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526 110 72 83</w:t>
            </w:r>
          </w:p>
        </w:tc>
        <w:tc>
          <w:tcPr>
            <w:tcW w:w="2694" w:type="dxa"/>
          </w:tcPr>
          <w:p w14:paraId="269DD9E4" w14:textId="0E503C71" w:rsidR="00EC4898" w:rsidRPr="00330A35" w:rsidRDefault="00D12799" w:rsidP="00673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EC4898" w:rsidRPr="00330A35" w14:paraId="489E91C1" w14:textId="77777777" w:rsidTr="00A1483C">
        <w:trPr>
          <w:trHeight w:val="397"/>
        </w:trPr>
        <w:tc>
          <w:tcPr>
            <w:tcW w:w="817" w:type="dxa"/>
            <w:vMerge/>
          </w:tcPr>
          <w:p w14:paraId="33627B8F" w14:textId="77777777" w:rsidR="00EC4898" w:rsidRPr="00330A35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642AEFBE" w14:textId="77777777" w:rsidR="00EC4898" w:rsidRPr="00CE6D2A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E3C4136" w14:textId="33D1680D" w:rsidR="00EC4898" w:rsidRPr="00330A35" w:rsidRDefault="00D12799" w:rsidP="00673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35 896,32</w:t>
            </w:r>
          </w:p>
        </w:tc>
      </w:tr>
      <w:tr w:rsidR="00EC4898" w:rsidRPr="002F3F1A" w14:paraId="26712E2B" w14:textId="77777777" w:rsidTr="00A1483C">
        <w:trPr>
          <w:trHeight w:val="397"/>
        </w:trPr>
        <w:tc>
          <w:tcPr>
            <w:tcW w:w="817" w:type="dxa"/>
            <w:vMerge w:val="restart"/>
          </w:tcPr>
          <w:p w14:paraId="1303324D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 w:rsidRPr="002F3F1A">
              <w:rPr>
                <w:sz w:val="22"/>
                <w:szCs w:val="22"/>
              </w:rPr>
              <w:t>2.</w:t>
            </w:r>
          </w:p>
        </w:tc>
        <w:tc>
          <w:tcPr>
            <w:tcW w:w="3006" w:type="dxa"/>
            <w:vMerge w:val="restart"/>
          </w:tcPr>
          <w:p w14:paraId="1DEB38BE" w14:textId="77777777" w:rsidR="005F2207" w:rsidRPr="00CE6D2A" w:rsidRDefault="005F2207" w:rsidP="005F2207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CEZAR CEZARY MACHNIO I PIOTR GĘBKA Sp. z o.o.</w:t>
            </w:r>
          </w:p>
          <w:p w14:paraId="63EC8E3D" w14:textId="77777777" w:rsidR="005F2207" w:rsidRPr="00CE6D2A" w:rsidRDefault="005F2207" w:rsidP="005F2207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ul. Wolność 8 lok. 4 26-600 Radom</w:t>
            </w:r>
          </w:p>
          <w:p w14:paraId="095729B5" w14:textId="0519A35D" w:rsidR="00CE6D2A" w:rsidRPr="00CE6D2A" w:rsidRDefault="005F2207" w:rsidP="005F2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D2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948 252 85 07</w:t>
            </w:r>
          </w:p>
        </w:tc>
        <w:tc>
          <w:tcPr>
            <w:tcW w:w="2694" w:type="dxa"/>
          </w:tcPr>
          <w:p w14:paraId="6FE7B0A9" w14:textId="33F10C5A" w:rsidR="00EC4898" w:rsidRPr="002F3F1A" w:rsidRDefault="00D12799" w:rsidP="00673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91 327,50</w:t>
            </w:r>
          </w:p>
        </w:tc>
      </w:tr>
      <w:tr w:rsidR="00EC4898" w:rsidRPr="002F3F1A" w14:paraId="483AC247" w14:textId="77777777" w:rsidTr="00A1483C">
        <w:trPr>
          <w:trHeight w:val="397"/>
        </w:trPr>
        <w:tc>
          <w:tcPr>
            <w:tcW w:w="817" w:type="dxa"/>
            <w:vMerge/>
          </w:tcPr>
          <w:p w14:paraId="5F04FB50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5D2A2824" w14:textId="77777777" w:rsidR="00EC4898" w:rsidRPr="00CE6D2A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552E57D" w14:textId="75380C28" w:rsidR="00EC4898" w:rsidRPr="002F3F1A" w:rsidRDefault="00D12799" w:rsidP="00673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27 306,00</w:t>
            </w:r>
          </w:p>
        </w:tc>
      </w:tr>
      <w:tr w:rsidR="00EC4898" w:rsidRPr="002F3F1A" w14:paraId="526E77C5" w14:textId="77777777" w:rsidTr="00A1483C">
        <w:trPr>
          <w:trHeight w:val="397"/>
        </w:trPr>
        <w:tc>
          <w:tcPr>
            <w:tcW w:w="817" w:type="dxa"/>
            <w:vMerge w:val="restart"/>
          </w:tcPr>
          <w:p w14:paraId="1AD6EC38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3F1A">
              <w:rPr>
                <w:sz w:val="22"/>
                <w:szCs w:val="22"/>
              </w:rPr>
              <w:t>.</w:t>
            </w:r>
          </w:p>
        </w:tc>
        <w:tc>
          <w:tcPr>
            <w:tcW w:w="3006" w:type="dxa"/>
            <w:vMerge w:val="restart"/>
          </w:tcPr>
          <w:p w14:paraId="092BD201" w14:textId="77777777" w:rsidR="00CE6D2A" w:rsidRPr="00AA1EE4" w:rsidRDefault="00AA1EE4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proofErr w:type="spellStart"/>
            <w:r w:rsidRPr="00AA1EE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PotronicsIT</w:t>
            </w:r>
            <w:proofErr w:type="spellEnd"/>
            <w:r w:rsidRPr="00AA1EE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Sp. z o.o.</w:t>
            </w:r>
          </w:p>
          <w:p w14:paraId="02B3224C" w14:textId="77777777" w:rsidR="00AA1EE4" w:rsidRPr="00AA1EE4" w:rsidRDefault="00AA1EE4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AA1EE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Dubois 114/116 </w:t>
            </w:r>
          </w:p>
          <w:p w14:paraId="4139BED7" w14:textId="77777777" w:rsidR="00AA1EE4" w:rsidRPr="00AA1EE4" w:rsidRDefault="00AA1EE4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AA1EE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93-465 Łódź</w:t>
            </w:r>
          </w:p>
          <w:p w14:paraId="3553A69C" w14:textId="613FDA37" w:rsidR="00AA1EE4" w:rsidRPr="00CE6D2A" w:rsidRDefault="00AA1EE4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EE4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725 207 37 52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88" w14:textId="38D59814" w:rsidR="00EC4898" w:rsidRPr="002F3F1A" w:rsidRDefault="00D12799" w:rsidP="00673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93 430,80</w:t>
            </w:r>
          </w:p>
        </w:tc>
      </w:tr>
      <w:tr w:rsidR="00EC4898" w:rsidRPr="002F3F1A" w14:paraId="2DBF78A1" w14:textId="77777777" w:rsidTr="00A1483C">
        <w:trPr>
          <w:trHeight w:val="397"/>
        </w:trPr>
        <w:tc>
          <w:tcPr>
            <w:tcW w:w="817" w:type="dxa"/>
            <w:vMerge/>
          </w:tcPr>
          <w:p w14:paraId="72F59DC6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53B2B3A2" w14:textId="77777777" w:rsidR="00EC4898" w:rsidRPr="00CE6D2A" w:rsidRDefault="00EC4898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B0" w14:textId="7586CE07" w:rsidR="00EC4898" w:rsidRPr="002F3F1A" w:rsidRDefault="00D12799" w:rsidP="00673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49 003,20</w:t>
            </w:r>
          </w:p>
        </w:tc>
      </w:tr>
      <w:tr w:rsidR="00F92FA0" w:rsidRPr="002F3F1A" w14:paraId="25C8AF47" w14:textId="77777777" w:rsidTr="00A1483C">
        <w:trPr>
          <w:trHeight w:val="421"/>
        </w:trPr>
        <w:tc>
          <w:tcPr>
            <w:tcW w:w="817" w:type="dxa"/>
            <w:vMerge w:val="restart"/>
          </w:tcPr>
          <w:p w14:paraId="525B1953" w14:textId="33BEFA6C" w:rsidR="00F92FA0" w:rsidRPr="002F3F1A" w:rsidRDefault="00F92FA0" w:rsidP="00C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06" w:type="dxa"/>
            <w:vMerge w:val="restart"/>
          </w:tcPr>
          <w:p w14:paraId="5636143B" w14:textId="77777777" w:rsidR="00014B86" w:rsidRPr="00014B86" w:rsidRDefault="00014B86" w:rsidP="00014B86">
            <w:pPr>
              <w:rPr>
                <w:rFonts w:asciiTheme="minorHAnsi" w:hAnsiTheme="minorHAnsi" w:cstheme="minorHAnsi"/>
              </w:rPr>
            </w:pPr>
            <w:r w:rsidRPr="00014B86">
              <w:rPr>
                <w:rFonts w:asciiTheme="minorHAnsi" w:hAnsiTheme="minorHAnsi" w:cstheme="minorHAnsi"/>
              </w:rPr>
              <w:t>COCON SYSTEMY KOMPUTEROWE Sp. z o.o. sp. k.</w:t>
            </w:r>
          </w:p>
          <w:p w14:paraId="6B42D376" w14:textId="77777777" w:rsidR="00014B86" w:rsidRDefault="00014B86" w:rsidP="00014B8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014B86">
              <w:rPr>
                <w:rFonts w:asciiTheme="minorHAnsi" w:hAnsiTheme="minorHAnsi" w:cstheme="minorHAnsi"/>
                <w:shd w:val="clear" w:color="auto" w:fill="FFFFFF"/>
              </w:rPr>
              <w:t xml:space="preserve">ul. Dworcowa 10A </w:t>
            </w:r>
          </w:p>
          <w:p w14:paraId="73B2F379" w14:textId="151F4265" w:rsidR="00014B86" w:rsidRPr="00014B86" w:rsidRDefault="00014B86" w:rsidP="00014B8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014B86">
              <w:rPr>
                <w:rFonts w:asciiTheme="minorHAnsi" w:hAnsiTheme="minorHAnsi" w:cstheme="minorHAnsi"/>
                <w:shd w:val="clear" w:color="auto" w:fill="FFFFFF"/>
              </w:rPr>
              <w:t>46-300 Olesno</w:t>
            </w:r>
          </w:p>
          <w:p w14:paraId="33335335" w14:textId="77777777" w:rsidR="00014B86" w:rsidRPr="00014B86" w:rsidRDefault="00014B86" w:rsidP="00014B8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014B86">
              <w:rPr>
                <w:rFonts w:asciiTheme="minorHAnsi" w:hAnsiTheme="minorHAnsi" w:cstheme="minorHAnsi"/>
                <w:shd w:val="clear" w:color="auto" w:fill="FFFFFF"/>
              </w:rPr>
              <w:t>576 158 64 47</w:t>
            </w:r>
          </w:p>
          <w:p w14:paraId="0BE76271" w14:textId="51ACD045" w:rsidR="00CE6D2A" w:rsidRPr="00CE6D2A" w:rsidRDefault="00CE6D2A" w:rsidP="000402F2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0A" w14:textId="77777777" w:rsidR="00F92FA0" w:rsidRDefault="00F92FA0" w:rsidP="00F92FA0">
            <w:pPr>
              <w:pStyle w:val="Akapitzlist"/>
              <w:ind w:left="625"/>
              <w:rPr>
                <w:sz w:val="22"/>
                <w:szCs w:val="22"/>
              </w:rPr>
            </w:pPr>
          </w:p>
          <w:p w14:paraId="46B841FF" w14:textId="51E0222B" w:rsidR="00F92FA0" w:rsidRPr="00EC4898" w:rsidRDefault="00D12799" w:rsidP="00F92FA0">
            <w:pPr>
              <w:pStyle w:val="Akapitzlist"/>
              <w:numPr>
                <w:ilvl w:val="0"/>
                <w:numId w:val="9"/>
              </w:numPr>
              <w:ind w:left="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110 700,00</w:t>
            </w:r>
          </w:p>
        </w:tc>
      </w:tr>
      <w:tr w:rsidR="00F92FA0" w:rsidRPr="002F3F1A" w14:paraId="26684CD5" w14:textId="77777777" w:rsidTr="00A1483C">
        <w:trPr>
          <w:trHeight w:val="270"/>
        </w:trPr>
        <w:tc>
          <w:tcPr>
            <w:tcW w:w="817" w:type="dxa"/>
            <w:vMerge/>
          </w:tcPr>
          <w:p w14:paraId="052D974B" w14:textId="77777777" w:rsidR="00F92FA0" w:rsidRPr="002F3F1A" w:rsidRDefault="00F92FA0" w:rsidP="00C2087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4111C880" w14:textId="77777777" w:rsidR="00F92FA0" w:rsidRPr="002F3F1A" w:rsidRDefault="00F92FA0" w:rsidP="00C208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B26" w14:textId="2CCA52A3" w:rsidR="00F92FA0" w:rsidRDefault="00F92FA0" w:rsidP="00F92FA0">
            <w:pPr>
              <w:pStyle w:val="Akapitzlist"/>
              <w:ind w:left="625"/>
              <w:rPr>
                <w:sz w:val="22"/>
                <w:szCs w:val="22"/>
              </w:rPr>
            </w:pPr>
          </w:p>
          <w:p w14:paraId="6245AF70" w14:textId="3858B1AE" w:rsidR="00F92FA0" w:rsidRDefault="00D12799" w:rsidP="00F92FA0">
            <w:pPr>
              <w:pStyle w:val="Akapitzlist"/>
              <w:numPr>
                <w:ilvl w:val="0"/>
                <w:numId w:val="9"/>
              </w:numPr>
              <w:ind w:left="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31 242,00</w:t>
            </w:r>
          </w:p>
        </w:tc>
      </w:tr>
      <w:tr w:rsidR="00D47687" w:rsidRPr="002F3F1A" w14:paraId="4ED1F27F" w14:textId="77777777" w:rsidTr="00A1483C">
        <w:trPr>
          <w:trHeight w:val="343"/>
        </w:trPr>
        <w:tc>
          <w:tcPr>
            <w:tcW w:w="817" w:type="dxa"/>
            <w:vMerge w:val="restart"/>
          </w:tcPr>
          <w:p w14:paraId="231F6ACE" w14:textId="33244DDB" w:rsidR="00D47687" w:rsidRPr="002F3F1A" w:rsidRDefault="00D47687" w:rsidP="00C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vMerge w:val="restart"/>
          </w:tcPr>
          <w:p w14:paraId="3444FB15" w14:textId="77777777" w:rsidR="00D47687" w:rsidRPr="00014B86" w:rsidRDefault="00014B86" w:rsidP="00014B86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014B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MS-IT MIŁOSZ SĘKALA</w:t>
            </w:r>
          </w:p>
          <w:p w14:paraId="2998C3A4" w14:textId="77777777" w:rsidR="00014B86" w:rsidRPr="00014B86" w:rsidRDefault="00014B86" w:rsidP="00014B86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014B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ul. Gnieźnieńska 12 40-142 Katowice</w:t>
            </w:r>
          </w:p>
          <w:p w14:paraId="075131EA" w14:textId="4C1DC353" w:rsidR="00014B86" w:rsidRPr="002F3F1A" w:rsidRDefault="00014B86" w:rsidP="00014B86">
            <w:pPr>
              <w:rPr>
                <w:sz w:val="22"/>
                <w:szCs w:val="22"/>
              </w:rPr>
            </w:pPr>
            <w:r w:rsidRPr="00014B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627 264 01 13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FA6" w14:textId="48F19AA7" w:rsidR="00D47687" w:rsidRDefault="00D47687" w:rsidP="00D47687">
            <w:pPr>
              <w:pStyle w:val="Akapitzlist"/>
              <w:ind w:left="6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D127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12799">
              <w:rPr>
                <w:sz w:val="22"/>
                <w:szCs w:val="22"/>
              </w:rPr>
              <w:t>132 766,20</w:t>
            </w:r>
          </w:p>
        </w:tc>
      </w:tr>
      <w:tr w:rsidR="00D47687" w:rsidRPr="002F3F1A" w14:paraId="6EE8D045" w14:textId="77777777" w:rsidTr="00A1483C">
        <w:trPr>
          <w:trHeight w:val="465"/>
        </w:trPr>
        <w:tc>
          <w:tcPr>
            <w:tcW w:w="817" w:type="dxa"/>
            <w:vMerge/>
          </w:tcPr>
          <w:p w14:paraId="017CF40F" w14:textId="77777777" w:rsidR="00D47687" w:rsidRDefault="00D47687" w:rsidP="00C2087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31AB9D38" w14:textId="77777777" w:rsidR="00D47687" w:rsidRPr="00D47687" w:rsidRDefault="00D47687" w:rsidP="00D47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8E9" w14:textId="2B3DDBB6" w:rsidR="00D47687" w:rsidRDefault="00D47687" w:rsidP="00D47687">
            <w:pPr>
              <w:pStyle w:val="Akapitzlist"/>
              <w:ind w:left="6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 w:rsidR="00D12799">
              <w:rPr>
                <w:sz w:val="22"/>
                <w:szCs w:val="22"/>
              </w:rPr>
              <w:t xml:space="preserve"> 31 488,00</w:t>
            </w:r>
          </w:p>
        </w:tc>
      </w:tr>
      <w:tr w:rsidR="00014B86" w:rsidRPr="002F3F1A" w14:paraId="27CBB7D3" w14:textId="77777777" w:rsidTr="00A1483C">
        <w:trPr>
          <w:trHeight w:val="397"/>
        </w:trPr>
        <w:tc>
          <w:tcPr>
            <w:tcW w:w="817" w:type="dxa"/>
            <w:vMerge w:val="restart"/>
          </w:tcPr>
          <w:p w14:paraId="79D38111" w14:textId="4EBD2314" w:rsidR="00014B86" w:rsidRPr="002F3F1A" w:rsidRDefault="00A1483C" w:rsidP="00C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06" w:type="dxa"/>
            <w:vMerge w:val="restart"/>
          </w:tcPr>
          <w:p w14:paraId="2AF75BEB" w14:textId="48F795B9" w:rsidR="00014B86" w:rsidRPr="00A1483C" w:rsidRDefault="00A1483C" w:rsidP="005F2207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A1483C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INFOS Systemy Komputerowe Jacek </w:t>
            </w:r>
            <w:proofErr w:type="spellStart"/>
            <w:r w:rsidRPr="00A1483C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Kiełbratowski</w:t>
            </w:r>
            <w:proofErr w:type="spellEnd"/>
          </w:p>
          <w:p w14:paraId="5656F9DD" w14:textId="77777777" w:rsidR="00A1483C" w:rsidRPr="00A1483C" w:rsidRDefault="00A1483C" w:rsidP="005F2207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A1483C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Jagiellońska 8</w:t>
            </w:r>
          </w:p>
          <w:p w14:paraId="5D37C3C8" w14:textId="61BC73B7" w:rsidR="00A1483C" w:rsidRPr="00A1483C" w:rsidRDefault="00A1483C" w:rsidP="005F2207">
            <w:pP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A1483C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80-371 Gdańsk</w:t>
            </w:r>
          </w:p>
          <w:p w14:paraId="420B5899" w14:textId="4C505E51" w:rsidR="00014B86" w:rsidRPr="002F3F1A" w:rsidRDefault="00A1483C" w:rsidP="00A1483C">
            <w:pPr>
              <w:rPr>
                <w:sz w:val="22"/>
                <w:szCs w:val="22"/>
              </w:rPr>
            </w:pPr>
            <w:r w:rsidRPr="00A1483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584</w:t>
            </w:r>
            <w:r w:rsidRPr="00A1483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A1483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102</w:t>
            </w:r>
            <w:r w:rsidRPr="00A1483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A1483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0831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3E2" w14:textId="50C811A9" w:rsidR="00014B86" w:rsidRDefault="00014B86" w:rsidP="00014B86">
            <w:pPr>
              <w:pStyle w:val="Akapitzlist"/>
              <w:ind w:left="6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="00D12799">
              <w:rPr>
                <w:sz w:val="22"/>
                <w:szCs w:val="22"/>
              </w:rPr>
              <w:t xml:space="preserve"> 128 035,62</w:t>
            </w:r>
          </w:p>
        </w:tc>
      </w:tr>
      <w:tr w:rsidR="00014B86" w:rsidRPr="002F3F1A" w14:paraId="2F013446" w14:textId="77777777" w:rsidTr="00A1483C">
        <w:trPr>
          <w:trHeight w:val="600"/>
        </w:trPr>
        <w:tc>
          <w:tcPr>
            <w:tcW w:w="817" w:type="dxa"/>
            <w:vMerge/>
          </w:tcPr>
          <w:p w14:paraId="29010D39" w14:textId="77777777" w:rsidR="00014B86" w:rsidRPr="002F3F1A" w:rsidRDefault="00014B86" w:rsidP="00C2087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286510E3" w14:textId="77777777" w:rsidR="00014B86" w:rsidRDefault="00014B86" w:rsidP="005F220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63" w14:textId="30013185" w:rsidR="00014B86" w:rsidRDefault="00014B86" w:rsidP="00014B86">
            <w:pPr>
              <w:pStyle w:val="Akapitzlist"/>
              <w:ind w:left="6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 w:rsidR="00D12799">
              <w:rPr>
                <w:sz w:val="22"/>
                <w:szCs w:val="22"/>
              </w:rPr>
              <w:t xml:space="preserve"> 67 394,16 </w:t>
            </w:r>
          </w:p>
        </w:tc>
      </w:tr>
    </w:tbl>
    <w:p w14:paraId="651E4B8C" w14:textId="77777777" w:rsidR="002667DE" w:rsidRDefault="002667DE" w:rsidP="00C93AE2">
      <w:pPr>
        <w:rPr>
          <w:sz w:val="22"/>
          <w:szCs w:val="22"/>
        </w:rPr>
      </w:pPr>
    </w:p>
    <w:p w14:paraId="564531D2" w14:textId="71B373ED" w:rsidR="00911794" w:rsidRPr="00014B86" w:rsidRDefault="005E249C" w:rsidP="00A1199B">
      <w:pPr>
        <w:rPr>
          <w:rFonts w:asciiTheme="minorHAnsi" w:hAnsiTheme="minorHAnsi" w:cstheme="minorHAnsi"/>
          <w:sz w:val="22"/>
          <w:szCs w:val="22"/>
        </w:rPr>
      </w:pPr>
      <w:r w:rsidRPr="00014B86">
        <w:rPr>
          <w:rFonts w:asciiTheme="minorHAnsi" w:hAnsiTheme="minorHAnsi" w:cstheme="minorHAnsi"/>
          <w:sz w:val="22"/>
          <w:szCs w:val="22"/>
        </w:rPr>
        <w:t>Kwota</w:t>
      </w:r>
      <w:r w:rsidR="00123EB7" w:rsidRPr="00014B86">
        <w:rPr>
          <w:rFonts w:asciiTheme="minorHAnsi" w:hAnsiTheme="minorHAnsi" w:cstheme="minorHAnsi"/>
          <w:sz w:val="22"/>
          <w:szCs w:val="22"/>
        </w:rPr>
        <w:t xml:space="preserve"> brutto</w:t>
      </w:r>
      <w:r w:rsidRPr="00014B86">
        <w:rPr>
          <w:rFonts w:asciiTheme="minorHAnsi" w:hAnsiTheme="minorHAnsi" w:cstheme="minorHAnsi"/>
          <w:sz w:val="22"/>
          <w:szCs w:val="22"/>
        </w:rPr>
        <w:t xml:space="preserve"> jak</w:t>
      </w:r>
      <w:r w:rsidR="00123EB7" w:rsidRPr="00014B86">
        <w:rPr>
          <w:rFonts w:asciiTheme="minorHAnsi" w:hAnsiTheme="minorHAnsi" w:cstheme="minorHAnsi"/>
          <w:sz w:val="22"/>
          <w:szCs w:val="22"/>
        </w:rPr>
        <w:t>ą</w:t>
      </w:r>
      <w:r w:rsidRPr="00014B86">
        <w:rPr>
          <w:rFonts w:asciiTheme="minorHAnsi" w:hAnsiTheme="minorHAnsi" w:cstheme="minorHAnsi"/>
          <w:sz w:val="22"/>
          <w:szCs w:val="22"/>
        </w:rPr>
        <w:t xml:space="preserve"> zamawiający zamierza </w:t>
      </w:r>
      <w:r w:rsidR="00442120" w:rsidRPr="00014B86">
        <w:rPr>
          <w:rFonts w:asciiTheme="minorHAnsi" w:hAnsiTheme="minorHAnsi" w:cstheme="minorHAnsi"/>
          <w:sz w:val="22"/>
          <w:szCs w:val="22"/>
        </w:rPr>
        <w:t>przeznaczyć</w:t>
      </w:r>
      <w:r w:rsidRPr="00014B86">
        <w:rPr>
          <w:rFonts w:asciiTheme="minorHAnsi" w:hAnsiTheme="minorHAnsi" w:cstheme="minorHAnsi"/>
          <w:sz w:val="22"/>
          <w:szCs w:val="22"/>
        </w:rPr>
        <w:t xml:space="preserve"> na sfinansowanie zamówieni</w:t>
      </w:r>
      <w:r w:rsidR="0048264A" w:rsidRPr="00014B86">
        <w:rPr>
          <w:rFonts w:asciiTheme="minorHAnsi" w:hAnsiTheme="minorHAnsi" w:cstheme="minorHAnsi"/>
          <w:sz w:val="22"/>
          <w:szCs w:val="22"/>
        </w:rPr>
        <w:t>a</w:t>
      </w:r>
      <w:r w:rsidRPr="00014B8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9517B6" w14:textId="77777777" w:rsidR="00670463" w:rsidRPr="00014B86" w:rsidRDefault="00670463" w:rsidP="00A1199B">
      <w:pPr>
        <w:rPr>
          <w:rFonts w:asciiTheme="minorHAnsi" w:hAnsiTheme="minorHAnsi" w:cstheme="minorHAnsi"/>
          <w:sz w:val="22"/>
          <w:szCs w:val="22"/>
        </w:rPr>
      </w:pPr>
    </w:p>
    <w:p w14:paraId="7F9C64B0" w14:textId="0E619A7C" w:rsidR="00DD4622" w:rsidRPr="00014B86" w:rsidRDefault="00DD4622" w:rsidP="00DD4622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014B86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09655D" w:rsidRPr="00014B8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14B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5D" w:rsidRPr="00014B86">
        <w:rPr>
          <w:rFonts w:asciiTheme="minorHAnsi" w:hAnsiTheme="minorHAnsi" w:cstheme="minorHAnsi"/>
          <w:color w:val="000000"/>
          <w:sz w:val="22"/>
          <w:szCs w:val="22"/>
        </w:rPr>
        <w:t>132 840,00</w:t>
      </w:r>
    </w:p>
    <w:p w14:paraId="2DCFABF9" w14:textId="7E180492" w:rsidR="00DD4622" w:rsidRPr="00014B86" w:rsidRDefault="00DD4622" w:rsidP="00DD4622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014B86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09655D" w:rsidRPr="00014B8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14B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5D" w:rsidRPr="00014B86">
        <w:rPr>
          <w:rFonts w:asciiTheme="minorHAnsi" w:hAnsiTheme="minorHAnsi" w:cstheme="minorHAnsi"/>
          <w:color w:val="000000"/>
          <w:sz w:val="22"/>
          <w:szCs w:val="22"/>
        </w:rPr>
        <w:t>54 120,00</w:t>
      </w:r>
    </w:p>
    <w:p w14:paraId="13054900" w14:textId="508E0D81" w:rsidR="00DD4622" w:rsidRDefault="00DD4622" w:rsidP="00DD4622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</w:p>
    <w:p w14:paraId="000ADD3D" w14:textId="127F435C" w:rsidR="00671F6C" w:rsidRDefault="00671F6C" w:rsidP="00F92FA0">
      <w:pPr>
        <w:widowControl w:val="0"/>
        <w:autoSpaceDE w:val="0"/>
        <w:autoSpaceDN w:val="0"/>
        <w:adjustRightInd w:val="0"/>
        <w:spacing w:before="60" w:after="60"/>
      </w:pPr>
    </w:p>
    <w:sectPr w:rsidR="00671F6C" w:rsidSect="00671F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3A1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0D2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7EA"/>
    <w:multiLevelType w:val="hybridMultilevel"/>
    <w:tmpl w:val="5F44357C"/>
    <w:lvl w:ilvl="0" w:tplc="CF0E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EBB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4276"/>
    <w:multiLevelType w:val="hybridMultilevel"/>
    <w:tmpl w:val="4E8CC6B6"/>
    <w:lvl w:ilvl="0" w:tplc="D50A8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0653E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41B"/>
    <w:multiLevelType w:val="hybridMultilevel"/>
    <w:tmpl w:val="3CE6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D14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6799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711E"/>
    <w:multiLevelType w:val="hybridMultilevel"/>
    <w:tmpl w:val="ED80D6EE"/>
    <w:lvl w:ilvl="0" w:tplc="970403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E14"/>
    <w:multiLevelType w:val="hybridMultilevel"/>
    <w:tmpl w:val="4A06280A"/>
    <w:lvl w:ilvl="0" w:tplc="46323AF6">
      <w:start w:val="1"/>
      <w:numFmt w:val="decimal"/>
      <w:lvlText w:val="%1-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745F3660"/>
    <w:multiLevelType w:val="hybridMultilevel"/>
    <w:tmpl w:val="34E4816A"/>
    <w:lvl w:ilvl="0" w:tplc="61205F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944656">
    <w:abstractNumId w:val="2"/>
  </w:num>
  <w:num w:numId="2" w16cid:durableId="1629893820">
    <w:abstractNumId w:val="0"/>
  </w:num>
  <w:num w:numId="3" w16cid:durableId="1635983085">
    <w:abstractNumId w:val="3"/>
  </w:num>
  <w:num w:numId="4" w16cid:durableId="86704804">
    <w:abstractNumId w:val="8"/>
  </w:num>
  <w:num w:numId="5" w16cid:durableId="340547982">
    <w:abstractNumId w:val="5"/>
  </w:num>
  <w:num w:numId="6" w16cid:durableId="1621380565">
    <w:abstractNumId w:val="7"/>
  </w:num>
  <w:num w:numId="7" w16cid:durableId="1425540582">
    <w:abstractNumId w:val="1"/>
  </w:num>
  <w:num w:numId="8" w16cid:durableId="435255334">
    <w:abstractNumId w:val="6"/>
  </w:num>
  <w:num w:numId="9" w16cid:durableId="1323461347">
    <w:abstractNumId w:val="9"/>
  </w:num>
  <w:num w:numId="10" w16cid:durableId="1304193291">
    <w:abstractNumId w:val="10"/>
  </w:num>
  <w:num w:numId="11" w16cid:durableId="1478257788">
    <w:abstractNumId w:val="11"/>
  </w:num>
  <w:num w:numId="12" w16cid:durableId="3779716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9"/>
    <w:rsid w:val="0000141E"/>
    <w:rsid w:val="000054F9"/>
    <w:rsid w:val="00012819"/>
    <w:rsid w:val="00014B86"/>
    <w:rsid w:val="000210D6"/>
    <w:rsid w:val="00034585"/>
    <w:rsid w:val="00035065"/>
    <w:rsid w:val="0003602F"/>
    <w:rsid w:val="000402F2"/>
    <w:rsid w:val="00044CD9"/>
    <w:rsid w:val="00047C64"/>
    <w:rsid w:val="00053562"/>
    <w:rsid w:val="00055BD2"/>
    <w:rsid w:val="00057DAE"/>
    <w:rsid w:val="00063A21"/>
    <w:rsid w:val="000641F8"/>
    <w:rsid w:val="00072F0B"/>
    <w:rsid w:val="00074965"/>
    <w:rsid w:val="0009039A"/>
    <w:rsid w:val="00092281"/>
    <w:rsid w:val="00094E36"/>
    <w:rsid w:val="0009655D"/>
    <w:rsid w:val="000A04EB"/>
    <w:rsid w:val="000A2FA6"/>
    <w:rsid w:val="000A3219"/>
    <w:rsid w:val="000B5B34"/>
    <w:rsid w:val="000C3B46"/>
    <w:rsid w:val="000C6D79"/>
    <w:rsid w:val="000F5BB6"/>
    <w:rsid w:val="000F736E"/>
    <w:rsid w:val="00104FC2"/>
    <w:rsid w:val="00105520"/>
    <w:rsid w:val="00112A7A"/>
    <w:rsid w:val="00123EB7"/>
    <w:rsid w:val="00125F6C"/>
    <w:rsid w:val="001264C5"/>
    <w:rsid w:val="00134596"/>
    <w:rsid w:val="001355E2"/>
    <w:rsid w:val="00137B35"/>
    <w:rsid w:val="00140F33"/>
    <w:rsid w:val="0014286F"/>
    <w:rsid w:val="001450CC"/>
    <w:rsid w:val="001471BC"/>
    <w:rsid w:val="00157543"/>
    <w:rsid w:val="00166EA2"/>
    <w:rsid w:val="00175809"/>
    <w:rsid w:val="00175815"/>
    <w:rsid w:val="001849CB"/>
    <w:rsid w:val="00194FEB"/>
    <w:rsid w:val="001965B4"/>
    <w:rsid w:val="001B2F34"/>
    <w:rsid w:val="001B4549"/>
    <w:rsid w:val="001B46B2"/>
    <w:rsid w:val="001B5F70"/>
    <w:rsid w:val="001B60F8"/>
    <w:rsid w:val="001C6732"/>
    <w:rsid w:val="001D277A"/>
    <w:rsid w:val="001D5DE9"/>
    <w:rsid w:val="001E144D"/>
    <w:rsid w:val="001E6F8A"/>
    <w:rsid w:val="001F499C"/>
    <w:rsid w:val="00223AAA"/>
    <w:rsid w:val="00234231"/>
    <w:rsid w:val="0025661F"/>
    <w:rsid w:val="002667DE"/>
    <w:rsid w:val="00266C6A"/>
    <w:rsid w:val="00286241"/>
    <w:rsid w:val="00291583"/>
    <w:rsid w:val="002A0C95"/>
    <w:rsid w:val="002A21DA"/>
    <w:rsid w:val="002A2E89"/>
    <w:rsid w:val="002A7AE9"/>
    <w:rsid w:val="002B0585"/>
    <w:rsid w:val="002D0F08"/>
    <w:rsid w:val="002D546F"/>
    <w:rsid w:val="002D6C27"/>
    <w:rsid w:val="002E441C"/>
    <w:rsid w:val="002E62CC"/>
    <w:rsid w:val="002F3F1A"/>
    <w:rsid w:val="003008A2"/>
    <w:rsid w:val="003046FA"/>
    <w:rsid w:val="00304708"/>
    <w:rsid w:val="00310257"/>
    <w:rsid w:val="00317CBB"/>
    <w:rsid w:val="00330A35"/>
    <w:rsid w:val="00332CD8"/>
    <w:rsid w:val="00336C97"/>
    <w:rsid w:val="00345319"/>
    <w:rsid w:val="003612B9"/>
    <w:rsid w:val="00371240"/>
    <w:rsid w:val="00381196"/>
    <w:rsid w:val="003823AD"/>
    <w:rsid w:val="00385B37"/>
    <w:rsid w:val="00390012"/>
    <w:rsid w:val="00396A72"/>
    <w:rsid w:val="003B0CC4"/>
    <w:rsid w:val="003B3ACA"/>
    <w:rsid w:val="003B6B78"/>
    <w:rsid w:val="003C4BAE"/>
    <w:rsid w:val="003C65D7"/>
    <w:rsid w:val="003D30A4"/>
    <w:rsid w:val="003D7A54"/>
    <w:rsid w:val="003E51DA"/>
    <w:rsid w:val="003E7C6E"/>
    <w:rsid w:val="003F5883"/>
    <w:rsid w:val="003F6DE4"/>
    <w:rsid w:val="00416E84"/>
    <w:rsid w:val="0041779E"/>
    <w:rsid w:val="00422853"/>
    <w:rsid w:val="00423A3B"/>
    <w:rsid w:val="0043280F"/>
    <w:rsid w:val="004409C3"/>
    <w:rsid w:val="00441942"/>
    <w:rsid w:val="00442120"/>
    <w:rsid w:val="00452BC1"/>
    <w:rsid w:val="00481D4C"/>
    <w:rsid w:val="0048231D"/>
    <w:rsid w:val="0048264A"/>
    <w:rsid w:val="004844A9"/>
    <w:rsid w:val="004918A9"/>
    <w:rsid w:val="004940E7"/>
    <w:rsid w:val="004955BB"/>
    <w:rsid w:val="004B2A81"/>
    <w:rsid w:val="004B2C30"/>
    <w:rsid w:val="004B31C2"/>
    <w:rsid w:val="004C4D9A"/>
    <w:rsid w:val="004C698A"/>
    <w:rsid w:val="004D070A"/>
    <w:rsid w:val="004D2777"/>
    <w:rsid w:val="004E3705"/>
    <w:rsid w:val="004E383E"/>
    <w:rsid w:val="004F21B1"/>
    <w:rsid w:val="004F4C95"/>
    <w:rsid w:val="00503BBC"/>
    <w:rsid w:val="00507BA9"/>
    <w:rsid w:val="0051198E"/>
    <w:rsid w:val="00516596"/>
    <w:rsid w:val="0053773A"/>
    <w:rsid w:val="005461A0"/>
    <w:rsid w:val="00573A41"/>
    <w:rsid w:val="0057423D"/>
    <w:rsid w:val="005A1021"/>
    <w:rsid w:val="005B3A9A"/>
    <w:rsid w:val="005B7000"/>
    <w:rsid w:val="005C14F3"/>
    <w:rsid w:val="005C1615"/>
    <w:rsid w:val="005D5313"/>
    <w:rsid w:val="005E0033"/>
    <w:rsid w:val="005E1D7B"/>
    <w:rsid w:val="005E249C"/>
    <w:rsid w:val="005E3D43"/>
    <w:rsid w:val="005E5D70"/>
    <w:rsid w:val="005F2207"/>
    <w:rsid w:val="00613CAE"/>
    <w:rsid w:val="00622CEF"/>
    <w:rsid w:val="00627164"/>
    <w:rsid w:val="0064407A"/>
    <w:rsid w:val="0065264C"/>
    <w:rsid w:val="00652F27"/>
    <w:rsid w:val="00656A80"/>
    <w:rsid w:val="00660F24"/>
    <w:rsid w:val="006632B6"/>
    <w:rsid w:val="00667C5B"/>
    <w:rsid w:val="00670463"/>
    <w:rsid w:val="00671F6C"/>
    <w:rsid w:val="0067370C"/>
    <w:rsid w:val="00675737"/>
    <w:rsid w:val="00680C2D"/>
    <w:rsid w:val="00680C9E"/>
    <w:rsid w:val="00682323"/>
    <w:rsid w:val="00690B86"/>
    <w:rsid w:val="00692C7D"/>
    <w:rsid w:val="006935FB"/>
    <w:rsid w:val="00693DCE"/>
    <w:rsid w:val="00695204"/>
    <w:rsid w:val="00696AC6"/>
    <w:rsid w:val="006B7CD9"/>
    <w:rsid w:val="006C0AC0"/>
    <w:rsid w:val="006C131C"/>
    <w:rsid w:val="006C4A82"/>
    <w:rsid w:val="006C7697"/>
    <w:rsid w:val="006D0132"/>
    <w:rsid w:val="006D1B8F"/>
    <w:rsid w:val="006F4F8D"/>
    <w:rsid w:val="00710946"/>
    <w:rsid w:val="00712643"/>
    <w:rsid w:val="007233DC"/>
    <w:rsid w:val="00747370"/>
    <w:rsid w:val="00751961"/>
    <w:rsid w:val="00753A38"/>
    <w:rsid w:val="007730C6"/>
    <w:rsid w:val="0078495F"/>
    <w:rsid w:val="0079118F"/>
    <w:rsid w:val="0079346A"/>
    <w:rsid w:val="007A35EB"/>
    <w:rsid w:val="007A53E6"/>
    <w:rsid w:val="007C054F"/>
    <w:rsid w:val="007D15F4"/>
    <w:rsid w:val="007E269B"/>
    <w:rsid w:val="007E36EB"/>
    <w:rsid w:val="007E4456"/>
    <w:rsid w:val="007F5C1C"/>
    <w:rsid w:val="00803B1B"/>
    <w:rsid w:val="008055FC"/>
    <w:rsid w:val="00806617"/>
    <w:rsid w:val="00810B16"/>
    <w:rsid w:val="00817420"/>
    <w:rsid w:val="00820295"/>
    <w:rsid w:val="008229DD"/>
    <w:rsid w:val="008316F6"/>
    <w:rsid w:val="008341EF"/>
    <w:rsid w:val="00834BD4"/>
    <w:rsid w:val="008359BC"/>
    <w:rsid w:val="008367CD"/>
    <w:rsid w:val="00842F65"/>
    <w:rsid w:val="00851AD8"/>
    <w:rsid w:val="00860FB8"/>
    <w:rsid w:val="00875892"/>
    <w:rsid w:val="008775CD"/>
    <w:rsid w:val="00884372"/>
    <w:rsid w:val="00886EE5"/>
    <w:rsid w:val="008A5CDA"/>
    <w:rsid w:val="008A6D71"/>
    <w:rsid w:val="008A7ED5"/>
    <w:rsid w:val="008B1861"/>
    <w:rsid w:val="008B5336"/>
    <w:rsid w:val="008B53F3"/>
    <w:rsid w:val="008C1246"/>
    <w:rsid w:val="008D4436"/>
    <w:rsid w:val="008E4D81"/>
    <w:rsid w:val="008F0564"/>
    <w:rsid w:val="008F1236"/>
    <w:rsid w:val="008F54F3"/>
    <w:rsid w:val="00903206"/>
    <w:rsid w:val="00905F32"/>
    <w:rsid w:val="00911794"/>
    <w:rsid w:val="00912C87"/>
    <w:rsid w:val="009136B6"/>
    <w:rsid w:val="00924145"/>
    <w:rsid w:val="00945A8F"/>
    <w:rsid w:val="0096034F"/>
    <w:rsid w:val="0096417B"/>
    <w:rsid w:val="00977FA9"/>
    <w:rsid w:val="00992C67"/>
    <w:rsid w:val="009D0030"/>
    <w:rsid w:val="009D3B01"/>
    <w:rsid w:val="009E12CF"/>
    <w:rsid w:val="009E2A5F"/>
    <w:rsid w:val="00A02344"/>
    <w:rsid w:val="00A044EE"/>
    <w:rsid w:val="00A1199B"/>
    <w:rsid w:val="00A1483C"/>
    <w:rsid w:val="00A24ABB"/>
    <w:rsid w:val="00A30548"/>
    <w:rsid w:val="00A312FF"/>
    <w:rsid w:val="00A3501E"/>
    <w:rsid w:val="00A41625"/>
    <w:rsid w:val="00A451A6"/>
    <w:rsid w:val="00A55418"/>
    <w:rsid w:val="00A64125"/>
    <w:rsid w:val="00A75548"/>
    <w:rsid w:val="00A9253A"/>
    <w:rsid w:val="00AA1C5F"/>
    <w:rsid w:val="00AA1EE4"/>
    <w:rsid w:val="00AA2BBC"/>
    <w:rsid w:val="00AA3F12"/>
    <w:rsid w:val="00AA72D7"/>
    <w:rsid w:val="00AC2481"/>
    <w:rsid w:val="00AC4DE5"/>
    <w:rsid w:val="00AD4D47"/>
    <w:rsid w:val="00AF3F74"/>
    <w:rsid w:val="00B04ABB"/>
    <w:rsid w:val="00B268A2"/>
    <w:rsid w:val="00B42A74"/>
    <w:rsid w:val="00B5734C"/>
    <w:rsid w:val="00B61965"/>
    <w:rsid w:val="00B61F08"/>
    <w:rsid w:val="00B653C8"/>
    <w:rsid w:val="00B67C09"/>
    <w:rsid w:val="00B71201"/>
    <w:rsid w:val="00B75288"/>
    <w:rsid w:val="00B821B1"/>
    <w:rsid w:val="00B94561"/>
    <w:rsid w:val="00B973B2"/>
    <w:rsid w:val="00BA20F7"/>
    <w:rsid w:val="00BA478A"/>
    <w:rsid w:val="00BA6FF1"/>
    <w:rsid w:val="00BC0D18"/>
    <w:rsid w:val="00BD059D"/>
    <w:rsid w:val="00BE522D"/>
    <w:rsid w:val="00C07C0E"/>
    <w:rsid w:val="00C101C1"/>
    <w:rsid w:val="00C11867"/>
    <w:rsid w:val="00C16D34"/>
    <w:rsid w:val="00C1739F"/>
    <w:rsid w:val="00C30BD0"/>
    <w:rsid w:val="00C327D2"/>
    <w:rsid w:val="00C4250E"/>
    <w:rsid w:val="00C47F9F"/>
    <w:rsid w:val="00C531DB"/>
    <w:rsid w:val="00C53CAE"/>
    <w:rsid w:val="00C56681"/>
    <w:rsid w:val="00C6570D"/>
    <w:rsid w:val="00C670AE"/>
    <w:rsid w:val="00C748A1"/>
    <w:rsid w:val="00C80ECB"/>
    <w:rsid w:val="00C90431"/>
    <w:rsid w:val="00C917A5"/>
    <w:rsid w:val="00C92CCA"/>
    <w:rsid w:val="00C93AE2"/>
    <w:rsid w:val="00C9533E"/>
    <w:rsid w:val="00CA196F"/>
    <w:rsid w:val="00CB50FD"/>
    <w:rsid w:val="00CB5E29"/>
    <w:rsid w:val="00CC28AD"/>
    <w:rsid w:val="00CD1B82"/>
    <w:rsid w:val="00CD213F"/>
    <w:rsid w:val="00CD35F3"/>
    <w:rsid w:val="00CD440D"/>
    <w:rsid w:val="00CE0194"/>
    <w:rsid w:val="00CE4F07"/>
    <w:rsid w:val="00CE6D2A"/>
    <w:rsid w:val="00CE7FB8"/>
    <w:rsid w:val="00CF2A54"/>
    <w:rsid w:val="00D00C49"/>
    <w:rsid w:val="00D03498"/>
    <w:rsid w:val="00D07856"/>
    <w:rsid w:val="00D12799"/>
    <w:rsid w:val="00D173E0"/>
    <w:rsid w:val="00D21434"/>
    <w:rsid w:val="00D22CF3"/>
    <w:rsid w:val="00D3633C"/>
    <w:rsid w:val="00D3758E"/>
    <w:rsid w:val="00D408F9"/>
    <w:rsid w:val="00D42D16"/>
    <w:rsid w:val="00D47687"/>
    <w:rsid w:val="00D47DD4"/>
    <w:rsid w:val="00D56760"/>
    <w:rsid w:val="00D5790D"/>
    <w:rsid w:val="00D6444C"/>
    <w:rsid w:val="00D6567C"/>
    <w:rsid w:val="00D6768E"/>
    <w:rsid w:val="00D7028E"/>
    <w:rsid w:val="00D71E53"/>
    <w:rsid w:val="00D7580F"/>
    <w:rsid w:val="00D8382F"/>
    <w:rsid w:val="00D83CAD"/>
    <w:rsid w:val="00D91CEE"/>
    <w:rsid w:val="00D92C82"/>
    <w:rsid w:val="00D95D2C"/>
    <w:rsid w:val="00D97D1C"/>
    <w:rsid w:val="00DA0DB3"/>
    <w:rsid w:val="00DA3F11"/>
    <w:rsid w:val="00DB5F39"/>
    <w:rsid w:val="00DD2269"/>
    <w:rsid w:val="00DD4622"/>
    <w:rsid w:val="00DE22A2"/>
    <w:rsid w:val="00DE295F"/>
    <w:rsid w:val="00DE3793"/>
    <w:rsid w:val="00DF3CCA"/>
    <w:rsid w:val="00DF45A0"/>
    <w:rsid w:val="00DF4E58"/>
    <w:rsid w:val="00DF7784"/>
    <w:rsid w:val="00E177FE"/>
    <w:rsid w:val="00E2046F"/>
    <w:rsid w:val="00E20D39"/>
    <w:rsid w:val="00E24D5A"/>
    <w:rsid w:val="00E4263E"/>
    <w:rsid w:val="00E54C68"/>
    <w:rsid w:val="00E620CD"/>
    <w:rsid w:val="00E66A4F"/>
    <w:rsid w:val="00E700DD"/>
    <w:rsid w:val="00E702B9"/>
    <w:rsid w:val="00E800AE"/>
    <w:rsid w:val="00E830B9"/>
    <w:rsid w:val="00E861DD"/>
    <w:rsid w:val="00E92087"/>
    <w:rsid w:val="00E935AB"/>
    <w:rsid w:val="00E94F11"/>
    <w:rsid w:val="00EB7F03"/>
    <w:rsid w:val="00EC28D7"/>
    <w:rsid w:val="00EC4898"/>
    <w:rsid w:val="00EC7649"/>
    <w:rsid w:val="00ED5DDA"/>
    <w:rsid w:val="00EE0A86"/>
    <w:rsid w:val="00EF7A35"/>
    <w:rsid w:val="00F15E17"/>
    <w:rsid w:val="00F16C7A"/>
    <w:rsid w:val="00F26978"/>
    <w:rsid w:val="00F33681"/>
    <w:rsid w:val="00F50EEF"/>
    <w:rsid w:val="00F608AF"/>
    <w:rsid w:val="00F726E6"/>
    <w:rsid w:val="00F8348F"/>
    <w:rsid w:val="00F83783"/>
    <w:rsid w:val="00F92F6B"/>
    <w:rsid w:val="00F92FA0"/>
    <w:rsid w:val="00F94F9B"/>
    <w:rsid w:val="00FA099E"/>
    <w:rsid w:val="00FA29BB"/>
    <w:rsid w:val="00FA70CF"/>
    <w:rsid w:val="00FC1231"/>
    <w:rsid w:val="00FC1BBE"/>
    <w:rsid w:val="00FC56CA"/>
    <w:rsid w:val="00FD6658"/>
    <w:rsid w:val="00FD6906"/>
    <w:rsid w:val="00FD7413"/>
    <w:rsid w:val="00FE2606"/>
    <w:rsid w:val="00FE6710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9237"/>
  <w15:docId w15:val="{FF2B2BB5-88E5-450A-ACA0-513FE99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5065"/>
  </w:style>
  <w:style w:type="paragraph" w:styleId="Nagwek1">
    <w:name w:val="heading 1"/>
    <w:basedOn w:val="Normalny"/>
    <w:next w:val="Normalny"/>
    <w:link w:val="Nagwek1Znak"/>
    <w:qFormat/>
    <w:rsid w:val="006B7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2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A7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72D7"/>
  </w:style>
  <w:style w:type="character" w:customStyle="1" w:styleId="TekstkomentarzaZnak">
    <w:name w:val="Tekst komentarza Znak"/>
    <w:basedOn w:val="Domylnaczcionkaakapitu"/>
    <w:link w:val="Tekstkomentarza"/>
    <w:rsid w:val="00AA72D7"/>
  </w:style>
  <w:style w:type="paragraph" w:styleId="Tematkomentarza">
    <w:name w:val="annotation subject"/>
    <w:basedOn w:val="Tekstkomentarza"/>
    <w:next w:val="Tekstkomentarza"/>
    <w:link w:val="TematkomentarzaZnak"/>
    <w:rsid w:val="00A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72D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B7C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epowaniaPrzetargowe\2019\13_komputery\Zestawienie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97A4-FCF6-481C-AE39-BC4ECBE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</Template>
  <TotalTime>75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KZP/9/2011  otwarcie 25</vt:lpstr>
    </vt:vector>
  </TitlesOfParts>
  <Company>PIAP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KZP/9/2011  otwarcie 25</dc:title>
  <dc:creator>jgorzelniak-owsiak</dc:creator>
  <cp:lastModifiedBy>Joanna Gorzelniak-Owsiak | Łukasiewicz - PIAP</cp:lastModifiedBy>
  <cp:revision>5</cp:revision>
  <cp:lastPrinted>2023-01-19T09:07:00Z</cp:lastPrinted>
  <dcterms:created xsi:type="dcterms:W3CDTF">2023-01-19T06:27:00Z</dcterms:created>
  <dcterms:modified xsi:type="dcterms:W3CDTF">2023-01-19T09:50:00Z</dcterms:modified>
</cp:coreProperties>
</file>